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 w:line="750" w:lineRule="atLeast"/>
        <w:ind w:left="0" w:right="0"/>
        <w:rPr>
          <w:b/>
          <w:color w:val="333333"/>
          <w:sz w:val="54"/>
          <w:szCs w:val="54"/>
        </w:rPr>
      </w:pPr>
      <w:bookmarkStart w:id="0" w:name="_GoBack"/>
      <w:r>
        <w:rPr>
          <w:b/>
          <w:i w:val="0"/>
          <w:caps w:val="0"/>
          <w:color w:val="333333"/>
          <w:spacing w:val="0"/>
          <w:sz w:val="54"/>
          <w:szCs w:val="54"/>
          <w:bdr w:val="none" w:color="auto" w:sz="0" w:space="0"/>
        </w:rPr>
        <w:t>郑州大学2018年书法学专业校考合格名单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 2018年，我校在山东、江西等两省组织了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instrText xml:space="preserve"> HYPERLINK "http://www.51meishu.com/html/20130903/49203.html" \t "http://www.51meishu.com/html/20180416/_blank"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t>书法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FF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学专业校考。根据教育部有关规定、按照校考成绩从高到低的顺序，择优公示合格名单68人，其中山东48人，江西20人。合格名单如下：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  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山东：计划12人，公示合格48人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3728"/>
        <w:gridCol w:w="1664"/>
        <w:gridCol w:w="1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1045910050154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孙辰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1045910050084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李珂欣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1045910050187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祁正达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1045910050217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黄绍栋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1045910050198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胡斐钰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1045910050221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张鹏娜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1045910050279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石家祥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1045910050296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邬俊一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1045910050249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栾晓彬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1045910050010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陈洪贇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1045910050277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韩东峰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1045910050065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韩义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1045910050176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周卓然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1045910050210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周世纪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1045910050167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张倩倩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1045910050116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裴一诺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1045910050024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张亚芳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1045910050068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赵素芹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1045910050236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王洁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1045910050021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刘睿涵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1045910050238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田静文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1045910050274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邵怀勇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1045910050083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孙越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1045910050215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李彦鲁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1045910050289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李柠昕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254.33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1045910050057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马子越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1045910050037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羊安宁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1045910050110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史春海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1045910050134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管红月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1045910050047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孙小雅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252.00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1045910050034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徐帅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251.67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1045910050027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刘芳竹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251.00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1045910050054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张浩宇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1045910050129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袁成龙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250.33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1045910050125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郭光杰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1045910050076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王元壮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1045910050282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邢化通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248.33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1045910050025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王冰洁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1045910050267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卢勇旭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1045910050235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梁芝冠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1045910050145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邵杨琛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1045910050220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崔庆辉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1045910050108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刘浩然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1045910050162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刘潇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1045910050189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洪苏扬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247.00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1045910050105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李宏艳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1045910050222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玄其鑫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4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728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1045910050266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高小涵</w:t>
            </w:r>
          </w:p>
        </w:tc>
        <w:tc>
          <w:tcPr>
            <w:tcW w:w="1664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246.00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80" w:lineRule="atLeast"/>
        <w:ind w:left="0" w:right="0"/>
        <w:rPr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  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江西：计划5人，公示合格20人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3567"/>
        <w:gridCol w:w="1722"/>
        <w:gridCol w:w="17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校考准考证号码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104590050008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谢文燕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104590050242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肖运阳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273.33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104590050135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曾冬连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104590050054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廖发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104590050020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黄琳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104590050081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田元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104590050115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王惠君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104590050130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葛树林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104590050143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胡丽文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104590050145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廖伟程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263.33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104590050092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陈露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262.67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104590050083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詹文海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260.00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104590050106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廖宏斌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104590050148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陈欢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259.00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104590050035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罗世杰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104590050114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侯绍钧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104590050126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刘敏辉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104590050117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赖宸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104590050261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王思博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567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104590050039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郭琪</w:t>
            </w:r>
          </w:p>
        </w:tc>
        <w:tc>
          <w:tcPr>
            <w:tcW w:w="1722" w:type="dxa"/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255.67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6FBA"/>
    <w:rsid w:val="21116F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2018-04-17T06:43:00Z</dcterms:created>
  <dc:creator>剑尘</dc:creator>
  <cp:lastModifiedBy>剑尘</cp:lastModifiedBy>
  <dcterms:modified xsi:type="dcterms:W3CDTF">2018-04-17T06:44:33Z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