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0" w:beforeAutospacing="0" w:after="0" w:afterAutospacing="0" w:line="750" w:lineRule="atLeast"/>
        <w:ind w:left="0" w:right="0"/>
        <w:rPr>
          <w:b/>
          <w:color w:val="333333"/>
          <w:sz w:val="54"/>
          <w:szCs w:val="54"/>
        </w:rPr>
      </w:pPr>
      <w:bookmarkStart w:id="0" w:name="_GoBack"/>
      <w:r>
        <w:rPr>
          <w:b/>
          <w:i w:val="0"/>
          <w:caps w:val="0"/>
          <w:color w:val="333333"/>
          <w:spacing w:val="0"/>
          <w:sz w:val="54"/>
          <w:szCs w:val="54"/>
          <w:bdr w:val="none" w:color="auto" w:sz="0" w:space="0"/>
        </w:rPr>
        <w:t>淮海工学院2018年美术类专业校考合格名单</w:t>
      </w:r>
    </w:p>
    <w:bookmarkEnd w:id="0"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480" w:lineRule="atLeast"/>
        <w:ind w:left="0" w:right="0"/>
        <w:rPr>
          <w:color w:val="00000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2018年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FF"/>
          <w:spacing w:val="0"/>
          <w:sz w:val="24"/>
          <w:szCs w:val="24"/>
          <w:u w:val="none"/>
          <w:bdr w:val="none" w:color="auto" w:sz="0" w:space="0"/>
        </w:rPr>
        <w:fldChar w:fldCharType="begin"/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FF"/>
          <w:spacing w:val="0"/>
          <w:sz w:val="24"/>
          <w:szCs w:val="24"/>
          <w:u w:val="none"/>
          <w:bdr w:val="none" w:color="auto" w:sz="0" w:space="0"/>
        </w:rPr>
        <w:instrText xml:space="preserve"> HYPERLINK "http://www.51meishu.com/school/219.html" \t "http://www.51meishu.com/html/20180416/_blank" </w:instrTex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FF"/>
          <w:spacing w:val="0"/>
          <w:sz w:val="24"/>
          <w:szCs w:val="24"/>
          <w:u w:val="none"/>
          <w:bdr w:val="none" w:color="auto" w:sz="0" w:space="0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0000FF"/>
          <w:spacing w:val="0"/>
          <w:sz w:val="24"/>
          <w:szCs w:val="24"/>
          <w:u w:val="none"/>
          <w:bdr w:val="none" w:color="auto" w:sz="0" w:space="0"/>
        </w:rPr>
        <w:t>淮海工学院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FF"/>
          <w:spacing w:val="0"/>
          <w:sz w:val="24"/>
          <w:szCs w:val="24"/>
          <w:u w:val="none"/>
          <w:bdr w:val="none" w:color="auto" w:sz="0" w:space="0"/>
        </w:rPr>
        <w:fldChar w:fldCharType="end"/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美术类专业校考合格名单</w:t>
      </w:r>
    </w:p>
    <w:tbl>
      <w:tblPr>
        <w:tblW w:w="8302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5"/>
        <w:gridCol w:w="1825"/>
        <w:gridCol w:w="2811"/>
        <w:gridCol w:w="1459"/>
        <w:gridCol w:w="133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  <w:bdr w:val="none" w:color="auto" w:sz="0" w:space="0"/>
              </w:rPr>
              <w:t>省份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  <w:bdr w:val="none" w:color="auto" w:sz="0" w:space="0"/>
              </w:rPr>
              <w:t>考生号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  <w:bdr w:val="none" w:color="auto" w:sz="0" w:space="0"/>
              </w:rPr>
              <w:t>总分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福建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116410427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18350821130294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曾祥华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250.500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福建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116410402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18350211130112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要允麒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244.125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福建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116410858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18350303130219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连朱涓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242.625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福建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116410423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18350121130201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王倩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240.000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福建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116410549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18353602130292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张泽元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238.125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福建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116410486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18350581130102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傅绵绵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237.000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福建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116410502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18350305130125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黄皇山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236.625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福建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116410825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18353802130444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熊茂淳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236.625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福建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116410429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18350603130038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郭燕婷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236.250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福建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116410199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18353102130058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黄洋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235.875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福建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116410050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18350602170123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李煜文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235.125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福建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116410545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18350602170118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叶聪艺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235.125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福建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116410677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18350724130008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孙文翔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234.000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福建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116410432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18350821130127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刘欣超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233.625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福建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116410842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18350303130079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关诗仪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233.625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福建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116410869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18350783130011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吴彦凝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233.250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福建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116410333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18350981170028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陈堉煌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231.375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福建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116410485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18350581130024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蔡丹妮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231.375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福建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116410409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18350322130104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俞之娴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230.625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福建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116410785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18350929170015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李美国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230.625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福建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116410681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18350929130040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姜凯明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230.250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福建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116410061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18350724130026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蔡潇伦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229.875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福建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116410330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18350304130278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林含芳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229.875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福建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116410808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18350181130111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郑伟强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229.875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福建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116410283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18352105130060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韩霜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229.500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福建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116410503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18350181130001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林冰艳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229.500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福建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116410553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18350402130067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卢瑞林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229.500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福建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116410743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18350322130047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郑曦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229.500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福建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116410412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18350583130278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黄嘉璐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229.125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福建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116410574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18353206130231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纪雨欣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228.000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福建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116410849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18350723130003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夏柏依冬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228.000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福建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116410706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18350927170020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李文嘉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227.625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福建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116410405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18351403130115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陈慧婷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227.250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福建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116410408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18350929130002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夏宇皓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227.250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福建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116410504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18350102130360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林仲鑫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226.875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福建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116410487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18350582170089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林灿榕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226.500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福建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116410060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18353203130346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林翰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226.125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福建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116410322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18350902130100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阮群雯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226.125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福建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116410376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18350625170019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徐婉婷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225.750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福建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116410859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18350303130082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李世鸿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225.750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福建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116410731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18353402130059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柯明进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225.000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福建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116410286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18350403130100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周文斌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224.625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福建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116410445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18350825130071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谢秋琼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224.625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福建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116410335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18350822130080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陈怡敏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224.250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福建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116410472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18350625130107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郑倩芳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224.250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福建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116410166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18350524130154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高晓嘉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223.875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福建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116410272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18350524130226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赵学良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223.875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福建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116410044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18350505130116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林钰汴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222.750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福建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116410509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18353304130183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张碧青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222.750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福建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116410699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18353502130314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吴雅萍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222.375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福建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116410281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18350581170070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谢依霖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222.000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福建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116410258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18350304170106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梁正颖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221.250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福建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116410282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18352213130067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宁杰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221.250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福建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116410546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18350602130343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曾凯娜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221.250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福建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116410417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18350322130131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陈杰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220.500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福建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116410455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18350305130244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黄嘉宇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220.125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福建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116410867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18350625130022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郑慧婷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220.125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福建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116410396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18350524130096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陈燕婷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219.750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福建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116410754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18350625130013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黄舒萍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219.750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福建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116410071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18350322130420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林静樱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219.000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福建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116410076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18350602130041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林国华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219.000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福建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116410353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18351582130452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蓝毓鑫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219.000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福建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116410770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18350583130149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王海珍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219.000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福建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116410276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18353502130433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郑怡婷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218.625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福建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116410684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18350303130242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宋依菁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218.625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福建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116410346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18350322130120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傅雪梅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218.250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福建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116410693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18350821170010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林昊梁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218.250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福建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116410430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18350305130312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黄奇伟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217.500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福建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116410505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18350213130065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林美招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217.500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福建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116410718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18350302130128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蔡思慧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217.500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福建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116410494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18350211130186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吴为勋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217.125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福建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116410537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18350505130107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林莉莎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217.125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福建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116410552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18350481130064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罗馨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217.125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福建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116410431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18353322130374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黄一奇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216.750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福建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116410558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18350521130337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陈芳芳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216.750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福建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116410602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18350430130018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罗文杰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216.375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福建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116410116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18350521170076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陈杰聪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216.000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福建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116410080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18353602130299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郭锦煌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215.625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福建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116410844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18350303130259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陈祎琳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215.625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福建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116410698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18350802130293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徐衍慧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214.500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广西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116410322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18450881130111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陆海莹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246.375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广西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116410498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18450123130040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方廷飞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246.000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广西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116410297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18451022130116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辛娥凤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241.875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广西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116410378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18450881170035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罗福广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235.125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广西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116410359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18450881130235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杨清兰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234.750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广西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116410112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18450921130120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许志勇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234.375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广西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116410053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18450126130431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黄思婷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231.750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广西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116410278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18450126130173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磨坚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231.750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广西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116410342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18450881130193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杨庆杰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231.750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广西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116410294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18450126130289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李琛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230.625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广西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116410004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18450501130257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李泳燊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228.750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广西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116410309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18450126130315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陈海宇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226.875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广西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116410130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18450721170038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宁东伟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226.500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广西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116410353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18450881130190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杨雪凤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225.750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广西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116410303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18450881130359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秦映炎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223.875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广西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116410358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18450881130229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覃玉玲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223.875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广西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116410416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18450401130376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莫镇任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223.875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广西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116410419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18450801130582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梁艳泓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223.875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广西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116410067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18451023130326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麻滇甜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223.500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广西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116410220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18450481170075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黄凤玲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223.500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广西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116410272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18451021170031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潘宇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222.750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广西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116410249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18450801130579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杨明杰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222.375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广西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116410218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18450481170118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甘华茵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222.000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广西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116410291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18450126130635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蒙虹秀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221.625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广西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116410300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18450801130283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覃雪玉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221.625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广西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116410349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18450881130191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张榕娟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221.625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广西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116410483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18450921130255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谢菲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221.625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广西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116410496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18451425130042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梁安好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221.625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广西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116410321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18451021170044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黄妍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221.250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广西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116410348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18450881130342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秦海林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221.250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广西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116410459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18450921130146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林心梦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219.375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广西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116410441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18450921130099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刘濋瑶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219.000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广西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116410347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18450881170126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杨冰冰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218.250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广西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116410333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18451022130124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赵保华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217.875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广西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116410281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18450126130340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吴常旺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217.500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广西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116410246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18450127130402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覃世钒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216.375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广西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116410332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18450881170093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徐郁炎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216.000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广西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116410354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18450226130031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赖易逾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216.000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广西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116410277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18450881130408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聂建勇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215.625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广西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116410254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18450127130400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梁翠丽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215.250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广西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116410356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18450881130464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张伟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215.250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广西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116410312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18450881130129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杨海兰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214.875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广西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116410464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18450127130492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王芳莹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214.875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广西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116410304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18450521130183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谭秋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214.500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广西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116410305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18450126130167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欧宗欢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214.500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广西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116410293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18450126130613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韦佳宏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213.750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广西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116410503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18450127130624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马金静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213.750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广西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116410500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18451301170024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韦凤梅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213.000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广西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116410325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18450881170151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黄钊龙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212.250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广西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116410492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18450801130734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韦承荣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212.250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广西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116410389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18450881130331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陈百坤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211.875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广西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116410335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18450881170095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李莹莹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211.125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广西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116410224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18450226130059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郑利盛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210.750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广西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116410284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18450126130131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罗广强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210.750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广西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116410238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18450127130552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苏厚萍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210.375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广西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116410485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18450101131911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梁全都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210.375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广西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116410326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18450881170149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朱庭毅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210.000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广西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116410287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18450126130621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覃月莹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209.625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广西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116410204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18450801130383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廖楚雅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208.875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广西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116410344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18450881130483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王伟健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208.875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广西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116410351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18450881130194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容明仕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208.500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广西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116410136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18450881130083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陈洁滢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207.750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广西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116410257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18450801130994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潘雨虹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207.750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广西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116410418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18450101130067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邓慧芳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207.750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广西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116410341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18450226130004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吴鲜杰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207.375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广西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116410009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18450221130013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肖思羽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207.000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广西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116410239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18451425170045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赵运中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206.625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广西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116410189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18450801130366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黄允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206.250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广西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116410182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18450821130200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龚林锋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205.875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广西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116410196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18451229170016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蒙蓝素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205.500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广西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116410228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18450125130122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覃雪莹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205.500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广西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116410290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18450126130592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蓝雅倩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205.500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广西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116410134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18450881130104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徐英洋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205.125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广西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116410369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18450881130052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李梅婷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205.125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广西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116410493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18450801130814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李世疆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205.125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广西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116410103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18451101130040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李婷钰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204.750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广西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116410346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18450401130383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欧烨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204.750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广西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116410154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18450721130507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骆怡婷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204.375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广西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116410265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18451301170031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罗玉纯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204.000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河北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116411045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18130431174011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申家欣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248.625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河北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116411244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18130104134148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于京旺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247.875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河北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116415277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18138101134548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马展鹏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246.375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河北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116411125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18130123134119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耿海涛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246.000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河北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116413176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18130408134059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杨越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245.625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河北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116413189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18130281134073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亢月薪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243.000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河北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116411061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18130123134097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魏昕宇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242.250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河北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116412289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18130634134032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刘子乐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241.125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河北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116411052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18130123134094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张世杰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240.000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河北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116410886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18130932134003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赵鹏宇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239.625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河北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116411095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18130633134148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高云凤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239.250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河北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116414862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18130430134120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孙登辉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238.875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河北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116410007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18130403134082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张寅宇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238.500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河北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116412249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18130526174003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宋启民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238.125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河北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116410755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18130105134056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房国龙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237.375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河北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116411083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18130627134142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侯微曼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237.375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河北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116413193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18130281134021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王新华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237.375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河北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116410765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18130402134020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李乐詩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237.000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河北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116412111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18130322134092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刘凯玲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236.625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河北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116410760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18130105134254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杨雪纯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236.250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河北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116414220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18130105134631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张翼德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236.250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河北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116410872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18130633134337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赵瑾媛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235.875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河北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116410635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18138101134455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赵孟颖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235.500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河北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116414519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18131028134003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李吉淼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235.500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河北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116410358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18130528134350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樊喆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234.375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河北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116413226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18138101174169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彭煦隆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234.375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河北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116411064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18130123134018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周世开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233.625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河北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116411091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18130123134045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施纪龙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232.875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河北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116414501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18130224134018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陈可欣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232.875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河北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116410681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18130421134164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苗博绚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232.500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河北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116411377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18130535134024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刘艳杰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232.500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河北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116413115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18130105134287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任甜甜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232.500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河北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116414083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18130405134402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刘明杨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232.500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河北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116410495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18130203134363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王梦玥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232.125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河北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116413970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18130105134311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陈泓懿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232.125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河北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116413997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18130423134242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胡文慧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231.750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河北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116410383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18130405134359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陈雪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231.375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河北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116410805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18130104134751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牛钰滢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231.375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河北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116412581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18130105134092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徐亚明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231.375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河北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116412452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18130624134002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陈惠敏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231.000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河北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116414467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18130203134164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李佳琪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231.000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河北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116413278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18131125134040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赵龙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230.625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河北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116410024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18130102134989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吴佳伟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230.250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河北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116410155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18130633134363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郭昕萌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230.250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河北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116410836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18130123134145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田家旭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230.250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河北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116411127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18130633134384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王雪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230.250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河北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116411466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18130503134553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王赛培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230.250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河北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116414433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18130922134024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刘海辰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230.250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河北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116414588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18130207134033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陈江南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229.875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河北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116411068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18130123134089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靳佳欣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229.500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河北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116412802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18130981174001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张明晖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229.500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河北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116412585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18131021134262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吕卓临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229.125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河北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116414610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18130302134156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王文涛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229.125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河北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116415153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18130502134337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张晶晶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229.125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河北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116410099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18130102134187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甘曦冉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228.750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河北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116411031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18130431134024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连珂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228.750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河北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116411046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18130624134049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郑宏亚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228.750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河北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116411173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18130633134027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刘爽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228.750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河北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116412545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18131102134285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张美岚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228.750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河北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116413232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18130281134018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张东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228.750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河北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116413256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18130404134101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郝梓伊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228.750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河北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116414238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18130528134284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王昊松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228.750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河北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116414657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18130921174006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于志缘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228.750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河北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116412962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18130102134380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闫泽坤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228.375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河北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116413214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18130207134053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马铭悦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228.000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河北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116411814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18130223134141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田雪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227.625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河北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116414209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18131023134026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任雪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227.625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河北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116410290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18130324134050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谢育松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227.250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河北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116410899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18130105134271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高峰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226.875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河北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116410986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18138101134398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瓮华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226.875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河北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116410837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18130105134657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周佳丽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226.500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河北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116411138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18130624134054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杨建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226.125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河北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116412497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18130425134287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郭一丹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226.125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河北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116413463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18130105134437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盛悦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226.125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河北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116410709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18130435134015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袁佳庆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225.750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河北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116411133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18130624134056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齐佳宁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225.750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河北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116412393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18130432134174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刘航博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225.750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河北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116411934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18130225134044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谷昕鹭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225.000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河北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116412453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18130705134014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张宇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225.000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河北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116413217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18130633134349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姬凌雲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225.000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河北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116410981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18130824134128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杨宏蕊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224.625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河北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116413209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18130601135182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李一樊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224.625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河北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116411953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18130430134046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任宁慧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224.250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河北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116414687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18130405134528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许湘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223.875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河北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116410983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18130634134049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刘金龙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223.500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河北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116414091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18130105134446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张潇莉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223.500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河北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116411499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18138101134430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王梦莹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223.125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河北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116412729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18130421134044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葛亚伦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223.125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河北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116412865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18131001134240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赵欣宇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223.125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河北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116413165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18130932134012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刘端端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223.125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河北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116415007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18130402134135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王帅姣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223.125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河北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116412190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18130823134036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巩显宇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222.750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河北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116412903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18130203134219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杨天灿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222.750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河北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116410102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18130102134192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党杰杰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222.375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河北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116411030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18130624134043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杨京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222.000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河北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116411058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18130624134053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贾丛菡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222.000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河北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116411878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18130901134397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王辉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222.000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河北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116412370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18138101174118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侯金寒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222.000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河北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116413195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18130302134490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高佳鑫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221.625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河北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116414150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18130403134077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白佳佳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221.625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河北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116415209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18130432134035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李雪楠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221.625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河北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116411077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18130104174023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刘玉婷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221.250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河北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116414481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18130533134046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王静蕾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221.250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河北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116412391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18130901134568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许力文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220.875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河北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116413695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18130633134419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郝硕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220.875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河北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116410770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18130402134087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王延博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220.500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河北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116410807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18130425174082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白宁宁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220.500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河北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116412278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18130322134223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马锡玥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220.500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河北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116411456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18130405134538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赵高慧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220.125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河北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116412757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18130104134328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尹富云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220.125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河北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116414394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18130684134139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武旭芹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220.125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河北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116414472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18130626134184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杨鑫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220.125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河北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116412541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18130105134428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唐家璇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219.750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河北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116414116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18130283134292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郭治言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219.750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河北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116412410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18130430134128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霍红薇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219.375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河北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116413990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18130208134006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杨梓玥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219.375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河北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116414096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18130481134155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田汇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219.375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河北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116410793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18130102134744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杨甲奇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219.000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河北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116412291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18130403134051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王子康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219.000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河北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116413207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18130824134076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罗美嘉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219.000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河北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116415080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18130622134061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张同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219.000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河北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116412143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18130105134584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马熙洋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218.625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河北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116410891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18130105134045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苏奕玮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218.250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河北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116412666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18130130134472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周灿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218.250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河北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116413730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18130302134137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曹娟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218.250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河北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116411226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18130623134105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方伶宇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217.875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河北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116411718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18131125134036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李赛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217.875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河北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116415226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18130425174049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杨广林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217.875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河北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116413101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18130423134243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尚旭静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217.500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河北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116414802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18138101134102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赵旭阳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217.500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河北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116415270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18130102134394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余文静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217.500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河北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116415287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18130432134048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刘晓丽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217.500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山西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116410559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18141102131145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薛蓉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267.375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山西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116411819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18140107131650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梁晓凡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249.750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山西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116411840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18140525131178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毋雅楠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248.625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山西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116411807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18140525131469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王丹青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243.375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山西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116411402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18140502131757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王昕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241.500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山西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116411647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18140525131002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王瑜欣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240.750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山西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116411490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18141021131003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赵泽鹏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240.375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山西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116411235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18140107171190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王嘉慧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238.500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山西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116410442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18140801131414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王南雄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237.750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山西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116412363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18140106171087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王晓瑞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237.750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山西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116410293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18140105131298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李雪纯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237.375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山西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116410765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18140502131705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杨婕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236.625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山西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116411863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18140731171002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刘家兴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236.625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山西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116411291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18140421131068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闫非钒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235.875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山西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116410619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18140801131629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张铎骞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235.500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山西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116411021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18140203171062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赵璐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235.500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山西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116412429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18140502131166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李佳茜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235.125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山西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116410418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18140826171031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王丽茹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234.000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山西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116410997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18140729131293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刘佳龙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234.000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山西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116412405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18140426131035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王琳茜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234.000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山西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116410452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18140801131264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杨欣莹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233.625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山西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116411558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18140701131879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陆新元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233.625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山西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116411976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18140581131056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孙浩渊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233.625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山西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116410613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18141101131203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王亚东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233.250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山西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116411959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18140729131056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李鑫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233.250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山西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116411437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18140522131085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原少娟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232.500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山西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116411955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18141102131302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张欣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232.125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山西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116412341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18140502171091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李彦燃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231.750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山西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116410204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18140831131049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侯艺超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231.375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山西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116410758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18140702131133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刘文海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231.375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山西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116411321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18140827131304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金子渲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231.375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山西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116410450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18140502131406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陈佳敏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231.000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山西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116411550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18140108131018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雒鑫丽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231.000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山西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116411049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18140522131008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王钰聪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230.625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山西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116411391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18140926171016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潘丽娟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229.875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山西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116412042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18140581131096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董雨欣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229.875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山西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116411316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18140826171035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付舒婕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229.500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山西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116410105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18140121171020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何兆辉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229.125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山西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116410295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18140522131066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李予彤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228.750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山西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116411020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18140602171063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刘昭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228.750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山西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116411378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18140801131218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姚羽歆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228.750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山西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116411543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18140430131055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郝桐洋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227.250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山西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116412118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18140525131453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刘钰苗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227.250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山西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116410573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18140110131146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何雨婷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226.500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山西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116411366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18140402131810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梁晶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226.500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山西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116412376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18140105131340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韩宇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226.500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山西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116410481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18140602131222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刘晓佳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226.125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山西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116411759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18141025131105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李亚如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226.125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山西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116412450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18140109171010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张晓辰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226.125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山西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116410577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18140525131087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张艺萱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225.375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山西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116411531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18140202131536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杜敏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225.375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山西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116411859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18140502131554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吴霞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225.375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山西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116410226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18141102131118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张雅婷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225.000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山西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116410476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18141129171001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杨晋云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225.000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山西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116411055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18140105131029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石晓芸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225.000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山西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116411126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18140729131095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许嘉宁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225.000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山西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116411575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18140423131032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马千雯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225.000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山西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116411515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18140502131520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张睿哲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224.625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山西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116411372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18141021171051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陈博洋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224.250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山西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116411267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18140522131006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王玉洁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223.875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山西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116410320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18140423131131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崔欣月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223.500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山西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116410728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18141127131027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刘锦宏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223.500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山西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116410943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18140123171002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郭晓珂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223.500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山西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116410947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18140402131487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刘龙峰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223.500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山西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116411643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18140502131771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来子慧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223.500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山西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116410509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18140829131089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樊盛杰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223.125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山西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116411030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18141001131238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郭璐瑶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222.750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山西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116411612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18140424131027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张欣宇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222.750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山西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116412381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18140108131079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任美屹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222.750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山西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116411493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18140829171030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刘宇航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222.375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山西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116411281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18140105131285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曹博睿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222.000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山西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116412209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18140701171016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刘政昊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222.000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山西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116410653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18140729131084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白昕冉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221.625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山西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116410871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18141002171074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刘霞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221.625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山西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116411897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18141130131084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赵彪彪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221.625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山西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116412167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18140502131746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曲芷瑶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221.625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山西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116410134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18140829131026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樊博文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221.250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山西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116410383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18141003171060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付程浩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221.250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山西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116410723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18140402131199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高鹏艺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221.250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山西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116410988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18141001171146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付梦圆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221.250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山西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116412293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18140107131761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史丁月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221.250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山西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116410586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18140833131209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史俊辉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220.875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山西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116411398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18140223131001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陆海月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220.875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山西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116412408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18140322131039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张一祥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220.875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山西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116410406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18140829171081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贾云泽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220.500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山西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116410913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18140106131423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梁朝霞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220.500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山西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116410958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18140402131697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张欣琪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220.500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山西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116412022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18140311131022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赵晓宇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220.500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山西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116410030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18140624131097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任志卿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220.125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山西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116410292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18140731131555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王哲韬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220.125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山西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116410756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18140423131077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赵子钰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220.125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山西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116411754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18141102171014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李欣瑶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220.125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山西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116412300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18141001131633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于洋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219.750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山西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116411254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18140731131281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杨帅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219.375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山西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116410954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18140423131143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栗世涛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219.000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山西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116411080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18140801131600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杜林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219.000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山西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116411495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18140502131301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张千梦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219.000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山西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116412012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18140602131264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刘畅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219.000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山西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116410255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18140522131147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夏雪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218.625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山西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116411276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18140830131167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秦广林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218.625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山西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116411578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18140502131338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赵子龙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218.625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山西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116411627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18141102131016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高雨欣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218.625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山西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116410936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18141123171006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贾雨萱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218.250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山西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116411165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18140729131041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赵泽鑫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218.250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山西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116412130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18140502131745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蔡玉欣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218.250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山西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116410261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18140702131126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宋国政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217.875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山西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116410743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18141102131331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王思雨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217.875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山西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116410905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18140411171013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晋一鸣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217.875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山西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116411918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18140481171007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于洋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217.875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山西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116412233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18140105131152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张智菲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217.875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山西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116412007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18140830131014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王可强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217.500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山西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116410040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18140411131016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李廷兰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217.125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山西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116412162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18140105131235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杜慧璇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217.125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山西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116412189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18140107131339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傅胜楠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217.125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山西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116411243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18140801131008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安培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216.750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山西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116411903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18141130171004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白豆豆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216.750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山西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116410216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18140902131051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张露丹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216.375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山西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116410593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18140411171020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薛瑞超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216.375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山西</w:t>
            </w:r>
          </w:p>
        </w:tc>
        <w:tc>
          <w:tcPr>
            <w:tcW w:w="182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116412455</w:t>
            </w:r>
          </w:p>
        </w:tc>
        <w:tc>
          <w:tcPr>
            <w:tcW w:w="28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18140421171035</w:t>
            </w:r>
          </w:p>
        </w:tc>
        <w:tc>
          <w:tcPr>
            <w:tcW w:w="14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杨思雯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bdr w:val="none" w:color="auto" w:sz="0" w:space="0"/>
              </w:rPr>
              <w:t>216.375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F11790"/>
    <w:rsid w:val="10F1179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2018-04-17T07:04:00Z</dcterms:created>
  <dc:creator>剑尘</dc:creator>
  <cp:lastModifiedBy>剑尘</cp:lastModifiedBy>
  <dcterms:modified xsi:type="dcterms:W3CDTF">2018-04-17T07:04:47Z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